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3" w:rsidRDefault="00E306CB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1-2</w:t>
      </w:r>
    </w:p>
    <w:p w:rsidR="008A7603" w:rsidRDefault="008A7603">
      <w:pPr>
        <w:spacing w:line="440" w:lineRule="exact"/>
      </w:pPr>
    </w:p>
    <w:p w:rsidR="008A7603" w:rsidRDefault="008A7603">
      <w:pPr>
        <w:spacing w:line="440" w:lineRule="exact"/>
      </w:pPr>
    </w:p>
    <w:p w:rsidR="008A7603" w:rsidRDefault="006D5B43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bookmarkStart w:id="0" w:name="_GoBack"/>
      <w:r>
        <w:rPr>
          <w:rFonts w:hint="eastAsia"/>
          <w:b/>
          <w:bCs/>
          <w:sz w:val="48"/>
          <w:szCs w:val="48"/>
        </w:rPr>
        <w:t>环境学院</w:t>
      </w:r>
      <w:r w:rsidR="00E306CB">
        <w:rPr>
          <w:b/>
          <w:bCs/>
          <w:sz w:val="48"/>
          <w:szCs w:val="48"/>
        </w:rPr>
        <w:t>研究生实践创新计划</w:t>
      </w:r>
      <w:bookmarkEnd w:id="0"/>
    </w:p>
    <w:p w:rsidR="008A7603" w:rsidRDefault="00E306CB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项目申报书</w:t>
      </w:r>
    </w:p>
    <w:p w:rsidR="008A7603" w:rsidRDefault="008A7603">
      <w:pPr>
        <w:spacing w:line="500" w:lineRule="exact"/>
        <w:rPr>
          <w:b/>
          <w:bCs/>
        </w:rPr>
      </w:pPr>
    </w:p>
    <w:p w:rsidR="008A7603" w:rsidRDefault="008A7603">
      <w:pPr>
        <w:spacing w:line="500" w:lineRule="exact"/>
        <w:rPr>
          <w:b/>
          <w:bCs/>
        </w:rPr>
      </w:pPr>
    </w:p>
    <w:p w:rsidR="008A7603" w:rsidRDefault="008A7603">
      <w:pPr>
        <w:spacing w:line="500" w:lineRule="exact"/>
        <w:rPr>
          <w:b/>
          <w:bCs/>
        </w:rPr>
      </w:pPr>
    </w:p>
    <w:p w:rsidR="008A7603" w:rsidRDefault="00E306CB" w:rsidP="006D5B43">
      <w:pPr>
        <w:tabs>
          <w:tab w:val="left" w:pos="1440"/>
        </w:tabs>
        <w:spacing w:line="660" w:lineRule="auto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</w:t>
      </w:r>
      <w:r>
        <w:rPr>
          <w:rFonts w:eastAsia="仿宋_GB2312"/>
          <w:spacing w:val="-14"/>
          <w:sz w:val="32"/>
          <w:szCs w:val="32"/>
        </w:rPr>
        <w:t>申</w:t>
      </w:r>
      <w:r>
        <w:rPr>
          <w:rFonts w:eastAsia="仿宋_GB2312"/>
          <w:spacing w:val="-14"/>
          <w:sz w:val="32"/>
          <w:szCs w:val="32"/>
        </w:rPr>
        <w:t xml:space="preserve">    </w:t>
      </w:r>
      <w:r>
        <w:rPr>
          <w:rFonts w:eastAsia="仿宋_GB2312"/>
          <w:spacing w:val="-14"/>
          <w:sz w:val="32"/>
          <w:szCs w:val="32"/>
        </w:rPr>
        <w:t>请</w:t>
      </w:r>
      <w:r>
        <w:rPr>
          <w:rFonts w:eastAsia="仿宋_GB2312"/>
          <w:spacing w:val="-14"/>
          <w:sz w:val="32"/>
          <w:szCs w:val="32"/>
        </w:rPr>
        <w:t xml:space="preserve">    </w:t>
      </w:r>
      <w:r>
        <w:rPr>
          <w:rFonts w:eastAsia="仿宋_GB2312"/>
          <w:spacing w:val="-14"/>
          <w:sz w:val="32"/>
          <w:szCs w:val="32"/>
        </w:rPr>
        <w:t>人：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  <w:r>
        <w:rPr>
          <w:rFonts w:eastAsia="仿宋_GB2312"/>
          <w:sz w:val="32"/>
        </w:rPr>
        <w:tab/>
        <w:t xml:space="preserve"> </w:t>
      </w:r>
    </w:p>
    <w:p w:rsidR="008A7603" w:rsidRDefault="00E306CB">
      <w:pPr>
        <w:spacing w:line="660" w:lineRule="auto"/>
        <w:ind w:firstLineChars="200" w:firstLine="640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</w:rPr>
        <w:t>专业学位领域：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:rsidR="008A7603" w:rsidRDefault="00E306CB"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实践研究方向：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:rsidR="008A7603" w:rsidRDefault="00E306CB"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>申请项目名称：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:rsidR="008A7603" w:rsidRDefault="00E306CB">
      <w:pPr>
        <w:spacing w:line="660" w:lineRule="auto"/>
        <w:ind w:firstLine="645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指</w:t>
      </w:r>
      <w:r>
        <w:rPr>
          <w:rFonts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</w:rPr>
        <w:t>导</w:t>
      </w:r>
      <w:r>
        <w:rPr>
          <w:rFonts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</w:rPr>
        <w:t>教</w:t>
      </w:r>
      <w:r>
        <w:rPr>
          <w:rFonts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</w:rPr>
        <w:t>师</w:t>
      </w:r>
      <w:r>
        <w:rPr>
          <w:rFonts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:rsidR="008A7603" w:rsidRDefault="00E306CB"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</w:t>
      </w:r>
    </w:p>
    <w:p w:rsidR="008A7603" w:rsidRDefault="008A760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8A7603" w:rsidRDefault="008A7603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5400" w:type="dxa"/>
        <w:jc w:val="center"/>
        <w:tblInd w:w="1548" w:type="dxa"/>
        <w:tblLayout w:type="fixed"/>
        <w:tblLook w:val="04A0"/>
      </w:tblPr>
      <w:tblGrid>
        <w:gridCol w:w="4140"/>
        <w:gridCol w:w="1260"/>
      </w:tblGrid>
      <w:tr w:rsidR="008A7603">
        <w:trPr>
          <w:jc w:val="center"/>
        </w:trPr>
        <w:tc>
          <w:tcPr>
            <w:tcW w:w="4140" w:type="dxa"/>
          </w:tcPr>
          <w:p w:rsidR="008A7603" w:rsidRDefault="008A7603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A7603" w:rsidRDefault="008A7603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</w:p>
        </w:tc>
      </w:tr>
      <w:tr w:rsidR="008A7603">
        <w:trPr>
          <w:jc w:val="center"/>
        </w:trPr>
        <w:tc>
          <w:tcPr>
            <w:tcW w:w="4140" w:type="dxa"/>
          </w:tcPr>
          <w:p w:rsidR="008A7603" w:rsidRDefault="008A7603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:rsidR="008A7603" w:rsidRDefault="008A7603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8A7603" w:rsidRDefault="00E306CB">
      <w:pPr>
        <w:adjustRightInd w:val="0"/>
        <w:snapToGrid w:val="0"/>
        <w:spacing w:line="48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  <w:r>
        <w:rPr>
          <w:rFonts w:eastAsia="方正小标宋简体"/>
          <w:sz w:val="44"/>
          <w:szCs w:val="44"/>
        </w:rPr>
        <w:lastRenderedPageBreak/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 w:rsidR="008A7603" w:rsidRDefault="008A7603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:rsidR="008A7603" w:rsidRDefault="008A7603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:rsidR="008A7603" w:rsidRDefault="00E306CB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一、填写本表前，应先仔细阅读</w:t>
      </w:r>
      <w:r>
        <w:rPr>
          <w:rFonts w:eastAsia="仿宋_GB2312"/>
          <w:kern w:val="0"/>
          <w:sz w:val="30"/>
          <w:szCs w:val="30"/>
        </w:rPr>
        <w:t>有关通知文件及</w:t>
      </w:r>
      <w:r>
        <w:rPr>
          <w:rFonts w:eastAsia="仿宋_GB2312"/>
          <w:bCs/>
          <w:sz w:val="30"/>
          <w:szCs w:val="30"/>
        </w:rPr>
        <w:t>本说明，务必实事求是填写。</w:t>
      </w:r>
    </w:p>
    <w:p w:rsidR="008A7603" w:rsidRDefault="00E306CB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二、填写本表栏目时，如需要可加附页。</w:t>
      </w:r>
    </w:p>
    <w:p w:rsidR="008A7603" w:rsidRDefault="00E306CB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三、专业学位类别</w:t>
      </w:r>
      <w:proofErr w:type="gramStart"/>
      <w:r>
        <w:rPr>
          <w:rFonts w:eastAsia="仿宋_GB2312"/>
          <w:bCs/>
          <w:sz w:val="30"/>
          <w:szCs w:val="30"/>
        </w:rPr>
        <w:t>及领域</w:t>
      </w:r>
      <w:proofErr w:type="gramEnd"/>
      <w:r>
        <w:rPr>
          <w:rFonts w:eastAsia="仿宋_GB2312"/>
          <w:bCs/>
          <w:sz w:val="30"/>
          <w:szCs w:val="30"/>
        </w:rPr>
        <w:t>参见：</w:t>
      </w:r>
    </w:p>
    <w:p w:rsidR="008A7603" w:rsidRDefault="00E306CB">
      <w:pPr>
        <w:tabs>
          <w:tab w:val="left" w:pos="8490"/>
        </w:tabs>
        <w:spacing w:line="600" w:lineRule="exact"/>
        <w:ind w:leftChars="284" w:left="896" w:hangingChars="100" w:hanging="3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http://www.cdgdc.edu.cn/xwyyjsjyxx/gjjl/cjwt/276470.shtml</w:t>
      </w:r>
    </w:p>
    <w:p w:rsidR="008A7603" w:rsidRDefault="00E306CB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  <w:sectPr w:rsidR="008A760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/>
          <w:bCs/>
          <w:sz w:val="30"/>
          <w:szCs w:val="30"/>
        </w:rPr>
        <w:t>四、本表所有信息必须全部填写，不存在的内容一律填</w:t>
      </w:r>
      <w:r>
        <w:rPr>
          <w:rFonts w:eastAsia="仿宋_GB2312"/>
          <w:bCs/>
          <w:sz w:val="30"/>
          <w:szCs w:val="30"/>
        </w:rPr>
        <w:t>“</w:t>
      </w:r>
      <w:r>
        <w:rPr>
          <w:rFonts w:eastAsia="仿宋_GB2312"/>
          <w:bCs/>
          <w:sz w:val="30"/>
          <w:szCs w:val="30"/>
        </w:rPr>
        <w:t>无</w:t>
      </w:r>
      <w:r>
        <w:rPr>
          <w:rFonts w:eastAsia="仿宋_GB2312"/>
          <w:bCs/>
          <w:sz w:val="30"/>
          <w:szCs w:val="30"/>
        </w:rPr>
        <w:t>”</w:t>
      </w:r>
      <w:r>
        <w:rPr>
          <w:rFonts w:eastAsia="仿宋_GB2312"/>
          <w:bCs/>
          <w:sz w:val="30"/>
          <w:szCs w:val="30"/>
        </w:rPr>
        <w:t>。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 w:rsidR="008A7603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项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  <w:tr w:rsidR="008A7603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</w:t>
            </w:r>
            <w:r>
              <w:rPr>
                <w:rFonts w:eastAsia="仿宋_GB2312"/>
                <w:sz w:val="24"/>
              </w:rPr>
              <w:t>人文社科项目</w:t>
            </w:r>
            <w:r>
              <w:rPr>
                <w:rFonts w:eastAsia="仿宋_GB2312"/>
                <w:sz w:val="24"/>
              </w:rPr>
              <w:t>□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</w:t>
            </w:r>
            <w:r>
              <w:rPr>
                <w:rFonts w:eastAsia="仿宋_GB2312"/>
                <w:sz w:val="24"/>
              </w:rPr>
              <w:t>自然科学项目</w:t>
            </w:r>
            <w:r>
              <w:rPr>
                <w:rFonts w:eastAsia="仿宋_GB2312"/>
                <w:sz w:val="24"/>
              </w:rPr>
              <w:t>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ind w:firstLineChars="250" w:firstLine="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A7603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专业学位类别代码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ind w:leftChars="114" w:left="239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专业学位类别名称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专业学位领域代码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ind w:leftChars="114" w:left="239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专业学位领域名称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ind w:leftChars="114" w:left="239"/>
              <w:jc w:val="left"/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rPr>
                <w:rFonts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在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:rsidR="008A7603" w:rsidRDefault="00E306C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</w:t>
            </w:r>
          </w:p>
          <w:p w:rsidR="008A7603" w:rsidRDefault="00E306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wBefore w:w="9" w:type="dxa"/>
          <w:cantSplit/>
          <w:trHeight w:val="7460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一、立项依据</w:t>
            </w:r>
            <w:r>
              <w:rPr>
                <w:rFonts w:eastAsia="仿宋_GB2312"/>
                <w:sz w:val="24"/>
              </w:rPr>
              <w:t>（包括项目来源，实践研究意义，国内外实践研究现状、水平和发展趋势等）</w:t>
            </w:r>
          </w:p>
          <w:p w:rsidR="008A7603" w:rsidRDefault="008A7603">
            <w:pPr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wBefore w:w="9" w:type="dxa"/>
          <w:cantSplit/>
          <w:trHeight w:val="613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03" w:rsidRDefault="00E306CB"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注：项目名称应简洁明了，字数限</w:t>
            </w:r>
            <w:r>
              <w:rPr>
                <w:rFonts w:eastAsia="黑体"/>
                <w:b/>
                <w:szCs w:val="21"/>
              </w:rPr>
              <w:t>25</w:t>
            </w:r>
            <w:r>
              <w:rPr>
                <w:rFonts w:eastAsia="黑体"/>
                <w:b/>
                <w:szCs w:val="21"/>
              </w:rPr>
              <w:t>个汉字内。</w:t>
            </w:r>
          </w:p>
        </w:tc>
      </w:tr>
      <w:tr w:rsidR="008A7603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二、实践目标、实践内容和</w:t>
            </w:r>
            <w:proofErr w:type="gramStart"/>
            <w:r>
              <w:rPr>
                <w:rFonts w:eastAsia="仿宋_GB2312"/>
                <w:b/>
                <w:bCs/>
                <w:sz w:val="24"/>
              </w:rPr>
              <w:t>拟解决</w:t>
            </w:r>
            <w:proofErr w:type="gramEnd"/>
            <w:r>
              <w:rPr>
                <w:rFonts w:eastAsia="仿宋_GB2312"/>
                <w:b/>
                <w:bCs/>
                <w:sz w:val="24"/>
              </w:rPr>
              <w:t>的主要问题</w:t>
            </w: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8A7603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三、课题的实践思路与方法、技术路线、试验方案（含创新性）及其可行性分析</w:t>
            </w:r>
          </w:p>
          <w:p w:rsidR="008A7603" w:rsidRDefault="008A7603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四、实践工作的总体安排及进度</w:t>
            </w:r>
          </w:p>
          <w:p w:rsidR="008A7603" w:rsidRDefault="008A7603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五、实践工作的预期成果及成果提交形式</w:t>
            </w:r>
          </w:p>
          <w:p w:rsidR="008A7603" w:rsidRDefault="008A7603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E306CB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8A7603">
        <w:trPr>
          <w:gridBefore w:val="1"/>
          <w:gridAfter w:val="1"/>
          <w:wBefore w:w="9" w:type="dxa"/>
          <w:wAfter w:w="59" w:type="dxa"/>
          <w:trHeight w:val="5845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六、实践基础和工作条件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申请人与本课题有关的实践研究成果，</w:t>
            </w:r>
            <w:proofErr w:type="gramStart"/>
            <w:r>
              <w:rPr>
                <w:rFonts w:eastAsia="仿宋_GB2312"/>
                <w:bCs/>
                <w:sz w:val="24"/>
              </w:rPr>
              <w:t>含</w:t>
            </w:r>
            <w:r>
              <w:rPr>
                <w:rFonts w:eastAsia="仿宋_GB2312"/>
                <w:sz w:val="24"/>
              </w:rPr>
              <w:t>承担</w:t>
            </w:r>
            <w:proofErr w:type="gramEnd"/>
            <w:r>
              <w:rPr>
                <w:rFonts w:eastAsia="仿宋_GB2312"/>
                <w:sz w:val="24"/>
              </w:rPr>
              <w:t>或参与的项目、发表论文、获奖、国内外评价与引用情况；现有的主要仪器设备、研究技术及协作条件等）</w:t>
            </w: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 w:rsidR="008A7603" w:rsidRDefault="008A7603"/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966"/>
        <w:gridCol w:w="6309"/>
        <w:gridCol w:w="10"/>
      </w:tblGrid>
      <w:tr w:rsidR="008A7603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七、经费概算（单位：</w:t>
            </w:r>
            <w:r w:rsidR="00A22F64" w:rsidRPr="00196417">
              <w:rPr>
                <w:rFonts w:eastAsia="仿宋_GB2312" w:hint="eastAsia"/>
                <w:b/>
                <w:bCs/>
                <w:color w:val="FF0000"/>
                <w:sz w:val="24"/>
              </w:rPr>
              <w:t>1</w:t>
            </w:r>
            <w:r>
              <w:rPr>
                <w:rFonts w:eastAsia="仿宋_GB2312"/>
                <w:b/>
                <w:bCs/>
                <w:sz w:val="24"/>
              </w:rPr>
              <w:t>万元）</w:t>
            </w:r>
          </w:p>
        </w:tc>
      </w:tr>
      <w:tr w:rsidR="008A7603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算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根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理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由</w:t>
            </w:r>
          </w:p>
        </w:tc>
      </w:tr>
      <w:tr w:rsidR="008A7603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8A7603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8A7603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8A7603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8A7603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8A7603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E306CB"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03" w:rsidRDefault="008A760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A7603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 w:rsidR="008A7603" w:rsidRDefault="00E306CB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申请人保证上述内容的真实性。如获资助，保证遵守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江苏省研究生科研与实践创新计划管理办法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。</w:t>
            </w:r>
          </w:p>
          <w:p w:rsidR="008A7603" w:rsidRDefault="00E306CB"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  <w:p w:rsidR="008A7603" w:rsidRDefault="00E306CB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  <w:r>
              <w:rPr>
                <w:rFonts w:eastAsia="仿宋_GB2312"/>
                <w:sz w:val="24"/>
              </w:rPr>
              <w:t>申请人签名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8A7603" w:rsidRDefault="00E306CB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 w:rsidR="008A7603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九、导师推荐意见</w:t>
            </w: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8A7603" w:rsidRDefault="00E306CB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  <w:r>
              <w:rPr>
                <w:rFonts w:eastAsia="仿宋_GB2312"/>
                <w:sz w:val="24"/>
              </w:rPr>
              <w:t>指导教师签名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：</w:t>
            </w:r>
          </w:p>
          <w:p w:rsidR="008A7603" w:rsidRDefault="00E306CB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A7603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3" w:rsidRDefault="00E306CB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十、</w:t>
            </w:r>
            <w:r w:rsidR="006D5B43">
              <w:rPr>
                <w:rFonts w:eastAsia="仿宋_GB2312" w:hint="eastAsia"/>
                <w:b/>
                <w:bCs/>
                <w:sz w:val="24"/>
              </w:rPr>
              <w:t>学院</w:t>
            </w:r>
            <w:r>
              <w:rPr>
                <w:rFonts w:eastAsia="仿宋_GB2312"/>
                <w:b/>
                <w:bCs/>
                <w:sz w:val="24"/>
              </w:rPr>
              <w:t>审核意见</w:t>
            </w: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8A7603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8A7603" w:rsidRDefault="00E306CB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  <w:r w:rsidR="006D5B43"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（公章）</w:t>
            </w:r>
          </w:p>
          <w:p w:rsidR="008A7603" w:rsidRDefault="00E306CB">
            <w:pPr>
              <w:spacing w:line="440" w:lineRule="exact"/>
              <w:ind w:right="48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A7603" w:rsidRDefault="008A7603"/>
    <w:sectPr w:rsidR="008A7603" w:rsidSect="008A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DD" w:rsidRDefault="00FF1EDD" w:rsidP="006D5B43">
      <w:r>
        <w:separator/>
      </w:r>
    </w:p>
  </w:endnote>
  <w:endnote w:type="continuationSeparator" w:id="0">
    <w:p w:rsidR="00FF1EDD" w:rsidRDefault="00FF1EDD" w:rsidP="006D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DD" w:rsidRDefault="00FF1EDD" w:rsidP="006D5B43">
      <w:r>
        <w:separator/>
      </w:r>
    </w:p>
  </w:footnote>
  <w:footnote w:type="continuationSeparator" w:id="0">
    <w:p w:rsidR="00FF1EDD" w:rsidRDefault="00FF1EDD" w:rsidP="006D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D34200"/>
    <w:rsid w:val="0009205C"/>
    <w:rsid w:val="00196417"/>
    <w:rsid w:val="006D5B43"/>
    <w:rsid w:val="008A7603"/>
    <w:rsid w:val="00A22F64"/>
    <w:rsid w:val="00E306CB"/>
    <w:rsid w:val="00EB28D5"/>
    <w:rsid w:val="00FA0EB4"/>
    <w:rsid w:val="00FF1EDD"/>
    <w:rsid w:val="58D3420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5B43"/>
    <w:rPr>
      <w:kern w:val="2"/>
      <w:sz w:val="18"/>
      <w:szCs w:val="18"/>
    </w:rPr>
  </w:style>
  <w:style w:type="paragraph" w:styleId="a4">
    <w:name w:val="footer"/>
    <w:basedOn w:val="a"/>
    <w:link w:val="Char0"/>
    <w:rsid w:val="006D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5B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>Sky123.Org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5</cp:revision>
  <dcterms:created xsi:type="dcterms:W3CDTF">2018-11-29T05:07:00Z</dcterms:created>
  <dcterms:modified xsi:type="dcterms:W3CDTF">2020-05-28T09:05:00Z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